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C1" w:rsidRPr="00935453" w:rsidRDefault="00E241E4">
      <w:r w:rsidRPr="00935453">
        <w:t>History</w:t>
      </w:r>
      <w:r w:rsidR="004F20E5" w:rsidRPr="00935453">
        <w:t xml:space="preserve"> Learner journey</w:t>
      </w:r>
    </w:p>
    <w:p w:rsidR="00B52A2E" w:rsidRPr="00935453" w:rsidRDefault="00B52A2E"/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835"/>
        <w:gridCol w:w="1985"/>
      </w:tblGrid>
      <w:tr w:rsidR="00935453" w:rsidRPr="00935453" w:rsidTr="00391CC1">
        <w:tc>
          <w:tcPr>
            <w:tcW w:w="1560" w:type="dxa"/>
          </w:tcPr>
          <w:p w:rsidR="00B52A2E" w:rsidRPr="00935453" w:rsidRDefault="00B52A2E" w:rsidP="00391CC1">
            <w:pPr>
              <w:jc w:val="center"/>
              <w:rPr>
                <w:b/>
                <w:sz w:val="36"/>
                <w:szCs w:val="36"/>
              </w:rPr>
            </w:pPr>
            <w:r w:rsidRPr="00935453">
              <w:rPr>
                <w:b/>
                <w:sz w:val="36"/>
                <w:szCs w:val="36"/>
              </w:rPr>
              <w:t>S2</w:t>
            </w:r>
            <w:r w:rsidR="00B87C64">
              <w:rPr>
                <w:b/>
                <w:sz w:val="36"/>
                <w:szCs w:val="36"/>
              </w:rPr>
              <w:t xml:space="preserve"> (BGE)</w:t>
            </w:r>
          </w:p>
        </w:tc>
        <w:tc>
          <w:tcPr>
            <w:tcW w:w="3260" w:type="dxa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>Planned Homework activities</w:t>
            </w:r>
          </w:p>
        </w:tc>
        <w:tc>
          <w:tcPr>
            <w:tcW w:w="2835" w:type="dxa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>Ways to Support Learning at Home</w:t>
            </w:r>
          </w:p>
        </w:tc>
        <w:tc>
          <w:tcPr>
            <w:tcW w:w="1985" w:type="dxa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 xml:space="preserve">Assessment </w:t>
            </w:r>
          </w:p>
        </w:tc>
      </w:tr>
      <w:tr w:rsidR="00935453" w:rsidRPr="00935453" w:rsidTr="00B52A2E">
        <w:trPr>
          <w:trHeight w:val="326"/>
        </w:trPr>
        <w:tc>
          <w:tcPr>
            <w:tcW w:w="1560" w:type="dxa"/>
            <w:vMerge w:val="restart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 xml:space="preserve">Revolutions </w:t>
            </w:r>
          </w:p>
        </w:tc>
        <w:tc>
          <w:tcPr>
            <w:tcW w:w="3260" w:type="dxa"/>
          </w:tcPr>
          <w:p w:rsidR="00B52A2E" w:rsidRPr="00935453" w:rsidRDefault="00B52A2E" w:rsidP="00391C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317"/>
            </w:pPr>
            <w:r w:rsidRPr="00935453">
              <w:t>Describe a range of historical issues related to the European Revolutions</w:t>
            </w:r>
          </w:p>
          <w:p w:rsidR="00B52A2E" w:rsidRPr="00935453" w:rsidRDefault="00B52A2E" w:rsidP="00391CC1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at least 3 the events of the French Revolution in a chronological order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the role of Robespierre and Napoleon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at least 3 events of the 1917 Russian Revolution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Lenin’s rise to power</w:t>
            </w:r>
          </w:p>
        </w:tc>
        <w:tc>
          <w:tcPr>
            <w:tcW w:w="2551" w:type="dxa"/>
            <w:vMerge w:val="restart"/>
          </w:tcPr>
          <w:p w:rsidR="00B52A2E" w:rsidRPr="00935453" w:rsidRDefault="00B87C6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>
              <w:t>Homework booklet-</w:t>
            </w:r>
            <w:r w:rsidR="00B52A2E" w:rsidRPr="00935453">
              <w:t xml:space="preserve"> </w:t>
            </w:r>
            <w:r>
              <w:t>Describe the reactions of different reactions of French society to the execution of King Louis XVI by completing a table.</w:t>
            </w:r>
          </w:p>
        </w:tc>
        <w:tc>
          <w:tcPr>
            <w:tcW w:w="2835" w:type="dxa"/>
            <w:vMerge w:val="restart"/>
          </w:tcPr>
          <w:p w:rsidR="00B87C64" w:rsidRPr="00B87C64" w:rsidRDefault="00B52A2E" w:rsidP="00B87C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 xml:space="preserve"> </w:t>
            </w:r>
            <w:r w:rsidR="00B87C64" w:rsidRPr="00B87C64">
              <w:t xml:space="preserve">Take to library and encourage interest in subject </w:t>
            </w:r>
          </w:p>
          <w:p w:rsidR="00B87C64" w:rsidRPr="00B87C64" w:rsidRDefault="00B87C64" w:rsidP="00B87C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B87C64">
              <w:t>Use any sources of information at home (computer/internet)</w:t>
            </w:r>
          </w:p>
          <w:p w:rsidR="00B52A2E" w:rsidRPr="00935453" w:rsidRDefault="00B52A2E" w:rsidP="00B87C64">
            <w:pPr>
              <w:pStyle w:val="ListParagraph"/>
              <w:spacing w:after="0" w:line="240" w:lineRule="auto"/>
              <w:ind w:left="459"/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391CC1">
            <w:r w:rsidRPr="00935453">
              <w:t>End of unit assessment</w:t>
            </w:r>
          </w:p>
          <w:p w:rsidR="00B52A2E" w:rsidRPr="00935453" w:rsidRDefault="00B52A2E" w:rsidP="00391CC1">
            <w:pPr>
              <w:pStyle w:val="ListParagraph"/>
              <w:ind w:left="343"/>
            </w:pPr>
          </w:p>
        </w:tc>
      </w:tr>
      <w:tr w:rsidR="00935453" w:rsidRPr="00935453" w:rsidTr="00391CC1">
        <w:trPr>
          <w:trHeight w:val="326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391CC1">
        <w:trPr>
          <w:trHeight w:val="326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B52A2E">
        <w:trPr>
          <w:trHeight w:val="240"/>
        </w:trPr>
        <w:tc>
          <w:tcPr>
            <w:tcW w:w="1560" w:type="dxa"/>
            <w:vMerge w:val="restart"/>
          </w:tcPr>
          <w:p w:rsidR="00B52A2E" w:rsidRPr="00935453" w:rsidRDefault="00B52A2E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317"/>
            </w:pPr>
            <w:r w:rsidRPr="00935453">
              <w:t xml:space="preserve">Explain a range of historical issues related to European Revolutions    </w:t>
            </w:r>
          </w:p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3 reasons why the French revolted in 1789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Explain why Robespierre and Napoleon were removed from power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3 reasons why the Russians were angry with the Tsar in 1905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3 reasons why the Russians are unhappy in 1917</w:t>
            </w:r>
          </w:p>
        </w:tc>
        <w:tc>
          <w:tcPr>
            <w:tcW w:w="2551" w:type="dxa"/>
            <w:vMerge w:val="restart"/>
          </w:tcPr>
          <w:p w:rsidR="00B52A2E" w:rsidRPr="00935453" w:rsidRDefault="00B52A2E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 w:val="restart"/>
          </w:tcPr>
          <w:p w:rsidR="00B52A2E" w:rsidRPr="00935453" w:rsidRDefault="00B52A2E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>End of unit assessment</w:t>
            </w:r>
          </w:p>
          <w:p w:rsidR="00B52A2E" w:rsidRPr="00935453" w:rsidRDefault="00B52A2E" w:rsidP="00391CC1"/>
        </w:tc>
      </w:tr>
      <w:tr w:rsidR="00935453" w:rsidRPr="00935453" w:rsidTr="00391CC1">
        <w:trPr>
          <w:trHeight w:val="240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391CC1">
        <w:trPr>
          <w:trHeight w:val="240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391CC1">
        <w:trPr>
          <w:trHeight w:val="240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391CC1">
        <w:trPr>
          <w:trHeight w:val="240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B52A2E">
        <w:trPr>
          <w:trHeight w:val="240"/>
        </w:trPr>
        <w:tc>
          <w:tcPr>
            <w:tcW w:w="1560" w:type="dxa"/>
            <w:vMerge w:val="restart"/>
          </w:tcPr>
          <w:p w:rsidR="00B52A2E" w:rsidRPr="00935453" w:rsidRDefault="00B52A2E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 xml:space="preserve">Come to a conclusion about European revolutions </w:t>
            </w:r>
          </w:p>
          <w:p w:rsidR="00B52A2E" w:rsidRPr="00935453" w:rsidRDefault="00B52A2E" w:rsidP="00B52A2E"/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most important cause of the French revolution </w:t>
            </w:r>
          </w:p>
        </w:tc>
        <w:tc>
          <w:tcPr>
            <w:tcW w:w="2551" w:type="dxa"/>
            <w:vMerge w:val="restart"/>
          </w:tcPr>
          <w:p w:rsidR="00B52A2E" w:rsidRPr="00935453" w:rsidRDefault="00B52A2E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 w:val="restart"/>
          </w:tcPr>
          <w:p w:rsidR="00B52A2E" w:rsidRPr="00935453" w:rsidRDefault="00B52A2E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>End of unit assessment</w:t>
            </w:r>
          </w:p>
          <w:p w:rsidR="00B52A2E" w:rsidRPr="00935453" w:rsidRDefault="00B52A2E" w:rsidP="00391CC1"/>
        </w:tc>
      </w:tr>
      <w:tr w:rsidR="00935453" w:rsidRPr="00935453" w:rsidTr="00391CC1">
        <w:trPr>
          <w:trHeight w:val="240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391CC1">
        <w:trPr>
          <w:trHeight w:val="240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B52A2E">
        <w:trPr>
          <w:trHeight w:val="326"/>
        </w:trPr>
        <w:tc>
          <w:tcPr>
            <w:tcW w:w="1560" w:type="dxa"/>
            <w:vMerge w:val="restart"/>
          </w:tcPr>
          <w:p w:rsidR="00B52A2E" w:rsidRPr="00935453" w:rsidRDefault="00B52A2E" w:rsidP="00B52A2E">
            <w:pPr>
              <w:rPr>
                <w:b/>
              </w:rPr>
            </w:pPr>
            <w:r w:rsidRPr="00935453">
              <w:rPr>
                <w:b/>
              </w:rPr>
              <w:t xml:space="preserve">Slavery in the USA the Journey to Freedom </w:t>
            </w: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35453">
              <w:t>Describe a range of historical issues related to slavery in the USA</w:t>
            </w:r>
          </w:p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2 differences between the northern and southern states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ways the slaves used the underground railroad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Abraham Lincolns early life and career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the assassination of Lincoln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in detail one event of the civil rights movement </w:t>
            </w:r>
          </w:p>
        </w:tc>
        <w:tc>
          <w:tcPr>
            <w:tcW w:w="2551" w:type="dxa"/>
            <w:vMerge w:val="restart"/>
          </w:tcPr>
          <w:p w:rsidR="00B52A2E" w:rsidRDefault="00C76DA6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>
              <w:t>Homework booklet-</w:t>
            </w:r>
          </w:p>
          <w:p w:rsidR="00C76DA6" w:rsidRPr="00935453" w:rsidRDefault="00C76DA6" w:rsidP="00C76DA6">
            <w:pPr>
              <w:pStyle w:val="ListParagraph"/>
              <w:spacing w:after="0" w:line="240" w:lineRule="auto"/>
              <w:ind w:left="317"/>
            </w:pPr>
            <w:r>
              <w:t xml:space="preserve">Describe what life was like as a slave living in a Southern plantation by writing a diary. </w:t>
            </w:r>
          </w:p>
        </w:tc>
        <w:tc>
          <w:tcPr>
            <w:tcW w:w="2835" w:type="dxa"/>
            <w:vMerge w:val="restart"/>
          </w:tcPr>
          <w:p w:rsidR="00C76DA6" w:rsidRPr="00B87C64" w:rsidRDefault="00C76DA6" w:rsidP="00C76D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B87C64">
              <w:t xml:space="preserve">Take to library and encourage interest in subject </w:t>
            </w:r>
          </w:p>
          <w:p w:rsidR="00C76DA6" w:rsidRPr="00B87C64" w:rsidRDefault="00C76DA6" w:rsidP="00C76D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B87C64">
              <w:t>Use any sources of information at home (computer/internet)</w:t>
            </w:r>
          </w:p>
          <w:p w:rsidR="00B52A2E" w:rsidRPr="00935453" w:rsidRDefault="00B52A2E" w:rsidP="00C76DA6">
            <w:pPr>
              <w:pStyle w:val="ListParagraph"/>
              <w:spacing w:after="0" w:line="240" w:lineRule="auto"/>
              <w:ind w:left="459"/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 xml:space="preserve">Group task on civil rights event which is presented to class </w:t>
            </w:r>
          </w:p>
        </w:tc>
      </w:tr>
      <w:tr w:rsidR="00935453" w:rsidRPr="00935453" w:rsidTr="00391CC1">
        <w:trPr>
          <w:trHeight w:val="326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391CC1">
        <w:trPr>
          <w:trHeight w:val="326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B52A2E">
        <w:trPr>
          <w:trHeight w:val="86"/>
        </w:trPr>
        <w:tc>
          <w:tcPr>
            <w:tcW w:w="1560" w:type="dxa"/>
            <w:vMerge w:val="restart"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Explain a range of historical issues related to slavery in the USA</w:t>
            </w:r>
          </w:p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Explain at least 2 reasons why slavery developed in the south and not in the north.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two reasons why Harriet Tubman was seen as a threat to the existence of slavery – create a blanket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Explain at least 2 reasons why Lincolns was assassinated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5 ways life improved for African Americans by 1877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5 difficulties still faced by Africans Americans in 1877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lastRenderedPageBreak/>
              <w:t xml:space="preserve">Explain why the methods used by civil rights campaigners were successful </w:t>
            </w:r>
          </w:p>
        </w:tc>
        <w:tc>
          <w:tcPr>
            <w:tcW w:w="255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 xml:space="preserve">Essay on life after slavery </w:t>
            </w:r>
          </w:p>
        </w:tc>
      </w:tr>
      <w:tr w:rsidR="00935453" w:rsidRPr="00935453" w:rsidTr="00391CC1">
        <w:trPr>
          <w:trHeight w:val="86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391CC1">
        <w:trPr>
          <w:trHeight w:val="86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B52A2E">
        <w:trPr>
          <w:trHeight w:val="86"/>
        </w:trPr>
        <w:tc>
          <w:tcPr>
            <w:tcW w:w="1560" w:type="dxa"/>
            <w:vMerge w:val="restart"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Explain how fully a source explains an issue related to slavery in the USA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</w:p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35453">
              <w:t>Interpret at  least two pieces of knowledge from a source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35453">
              <w:t>Explain at least two other dangers facing runaway slaves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B52A2E" w:rsidRPr="00935453" w:rsidRDefault="00B87C64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>
              <w:t xml:space="preserve">Homework booklet – identify relevant points from a source to explain how fully the source explains the reasons why the Tsar had to abdicate in 1917. </w:t>
            </w:r>
          </w:p>
        </w:tc>
        <w:tc>
          <w:tcPr>
            <w:tcW w:w="2835" w:type="dxa"/>
            <w:vMerge w:val="restart"/>
          </w:tcPr>
          <w:p w:rsidR="00B87C64" w:rsidRPr="00B87C64" w:rsidRDefault="00B87C64" w:rsidP="00B87C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B87C64">
              <w:t xml:space="preserve">Take to library and encourage interest in subject </w:t>
            </w:r>
          </w:p>
          <w:p w:rsidR="00B87C64" w:rsidRPr="00B87C64" w:rsidRDefault="00B87C64" w:rsidP="00B87C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B87C64">
              <w:t>Use any sources of information at home (computer/internet)</w:t>
            </w:r>
          </w:p>
          <w:p w:rsidR="00B52A2E" w:rsidRPr="00935453" w:rsidRDefault="00B52A2E" w:rsidP="00B87C64">
            <w:pPr>
              <w:pStyle w:val="ListParagraph"/>
              <w:spacing w:after="0" w:line="240" w:lineRule="auto"/>
              <w:ind w:left="459"/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>Jotter work</w:t>
            </w:r>
          </w:p>
        </w:tc>
      </w:tr>
      <w:tr w:rsidR="00935453" w:rsidRPr="00935453" w:rsidTr="00391CC1">
        <w:trPr>
          <w:trHeight w:val="86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391CC1">
        <w:trPr>
          <w:trHeight w:val="86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B52A2E">
        <w:trPr>
          <w:trHeight w:val="86"/>
        </w:trPr>
        <w:tc>
          <w:tcPr>
            <w:tcW w:w="1560" w:type="dxa"/>
            <w:vMerge w:val="restart"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 xml:space="preserve">Come to a conclusion about slavery in the USA </w:t>
            </w:r>
          </w:p>
          <w:p w:rsidR="00B52A2E" w:rsidRPr="00935453" w:rsidRDefault="00B52A2E" w:rsidP="00B52A2E"/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Come to a conclusion about the extent to which life had improved for African Americans by 1877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Come to a conclusion about how effective the civil rights movement was</w:t>
            </w:r>
          </w:p>
        </w:tc>
        <w:tc>
          <w:tcPr>
            <w:tcW w:w="2551" w:type="dxa"/>
            <w:vMerge w:val="restart"/>
          </w:tcPr>
          <w:p w:rsidR="00B52A2E" w:rsidRPr="00935453" w:rsidRDefault="00B52A2E" w:rsidP="00C76DA6">
            <w:pPr>
              <w:pStyle w:val="ListParagraph"/>
              <w:spacing w:after="0" w:line="240" w:lineRule="auto"/>
              <w:ind w:left="317"/>
            </w:pPr>
          </w:p>
        </w:tc>
        <w:tc>
          <w:tcPr>
            <w:tcW w:w="2835" w:type="dxa"/>
            <w:vMerge w:val="restart"/>
          </w:tcPr>
          <w:p w:rsidR="00B52A2E" w:rsidRPr="00935453" w:rsidRDefault="00B52A2E" w:rsidP="00C76DA6">
            <w:pPr>
              <w:pStyle w:val="ListParagraph"/>
              <w:spacing w:after="0" w:line="240" w:lineRule="auto"/>
              <w:ind w:left="459"/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 xml:space="preserve">Essay on life after slavery </w:t>
            </w:r>
          </w:p>
        </w:tc>
      </w:tr>
      <w:tr w:rsidR="00935453" w:rsidRPr="00935453" w:rsidTr="00391CC1">
        <w:trPr>
          <w:trHeight w:val="86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  <w:tr w:rsidR="00935453" w:rsidRPr="00935453" w:rsidTr="00391CC1">
        <w:trPr>
          <w:trHeight w:val="86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ind w:left="-42"/>
            </w:pPr>
          </w:p>
        </w:tc>
        <w:tc>
          <w:tcPr>
            <w:tcW w:w="411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B52A2E" w:rsidRPr="00935453" w:rsidRDefault="00B52A2E" w:rsidP="00B52A2E"/>
        </w:tc>
      </w:tr>
    </w:tbl>
    <w:p w:rsidR="00B52A2E" w:rsidRPr="00935453" w:rsidRDefault="00B52A2E"/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835"/>
        <w:gridCol w:w="1985"/>
      </w:tblGrid>
      <w:tr w:rsidR="00935453" w:rsidRPr="00935453" w:rsidTr="00391CC1">
        <w:tc>
          <w:tcPr>
            <w:tcW w:w="1560" w:type="dxa"/>
          </w:tcPr>
          <w:p w:rsidR="00B52A2E" w:rsidRPr="00935453" w:rsidRDefault="00B52A2E" w:rsidP="00391CC1">
            <w:pPr>
              <w:jc w:val="center"/>
              <w:rPr>
                <w:b/>
                <w:sz w:val="36"/>
                <w:szCs w:val="36"/>
              </w:rPr>
            </w:pPr>
            <w:r w:rsidRPr="00935453">
              <w:rPr>
                <w:b/>
                <w:sz w:val="36"/>
                <w:szCs w:val="36"/>
              </w:rPr>
              <w:t>S2</w:t>
            </w:r>
          </w:p>
        </w:tc>
        <w:tc>
          <w:tcPr>
            <w:tcW w:w="3260" w:type="dxa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>Planned Homework activities</w:t>
            </w:r>
          </w:p>
        </w:tc>
        <w:tc>
          <w:tcPr>
            <w:tcW w:w="2835" w:type="dxa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>Ways to Support Learning at Home</w:t>
            </w:r>
          </w:p>
        </w:tc>
        <w:tc>
          <w:tcPr>
            <w:tcW w:w="1985" w:type="dxa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 xml:space="preserve">Assessment </w:t>
            </w:r>
          </w:p>
        </w:tc>
      </w:tr>
      <w:tr w:rsidR="00935453" w:rsidRPr="00935453" w:rsidTr="00356EB5">
        <w:trPr>
          <w:trHeight w:val="2572"/>
        </w:trPr>
        <w:tc>
          <w:tcPr>
            <w:tcW w:w="1560" w:type="dxa"/>
            <w:vMerge w:val="restart"/>
          </w:tcPr>
          <w:p w:rsidR="00356EB5" w:rsidRPr="00935453" w:rsidRDefault="00356EB5" w:rsidP="00391CC1">
            <w:pPr>
              <w:rPr>
                <w:b/>
              </w:rPr>
            </w:pPr>
            <w:r w:rsidRPr="00935453">
              <w:rPr>
                <w:b/>
              </w:rPr>
              <w:lastRenderedPageBreak/>
              <w:t>Changing life in Britain between 1830 and 1930</w:t>
            </w:r>
          </w:p>
        </w:tc>
        <w:tc>
          <w:tcPr>
            <w:tcW w:w="3260" w:type="dxa"/>
          </w:tcPr>
          <w:p w:rsidR="00356EB5" w:rsidRPr="00935453" w:rsidRDefault="00356EB5" w:rsidP="00391C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317"/>
            </w:pPr>
            <w:r w:rsidRPr="00935453">
              <w:t>Describe a range of historical issues related to changing life in Britain between 1830 and 1930</w:t>
            </w:r>
          </w:p>
          <w:p w:rsidR="00356EB5" w:rsidRPr="00935453" w:rsidRDefault="00356EB5" w:rsidP="00391CC1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 w:val="restart"/>
          </w:tcPr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</w:pPr>
            <w:r w:rsidRPr="00935453">
              <w:t>Describe at least 3 living conditions experienced by people living in tenements.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</w:pPr>
            <w:r w:rsidRPr="00935453">
              <w:t>Describe at least 3 points of the Rent Strikes in Glasgow in 1915.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features of the new homes built by the government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ways Cholera affected Scotland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</w:pPr>
            <w:r w:rsidRPr="00935453">
              <w:t>Describe at least 3 working conditions coalminers experienced down in the pits.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</w:pPr>
            <w:r w:rsidRPr="00935453">
              <w:t>Describe at least 3 improvements made to the working conditions in coalmines.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</w:pPr>
            <w:r w:rsidRPr="00935453">
              <w:t>Describe at least 3 of the benefits the railways brought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roles of women in society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methods used by the Suffragists and Suffragettes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roles of women during WW1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the impact of a chosen area on people’s lives</w:t>
            </w:r>
          </w:p>
        </w:tc>
        <w:tc>
          <w:tcPr>
            <w:tcW w:w="2551" w:type="dxa"/>
            <w:vMerge w:val="restart"/>
          </w:tcPr>
          <w:p w:rsidR="00356EB5" w:rsidRDefault="00356EB5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 w:rsidRPr="00935453">
              <w:t xml:space="preserve"> </w:t>
            </w:r>
            <w:r w:rsidR="00C76DA6">
              <w:t>Homework booklet-</w:t>
            </w:r>
          </w:p>
          <w:p w:rsidR="00C76DA6" w:rsidRPr="00935453" w:rsidRDefault="00C76DA6" w:rsidP="00C76DA6">
            <w:pPr>
              <w:pStyle w:val="ListParagraph"/>
              <w:spacing w:after="0" w:line="240" w:lineRule="auto"/>
              <w:ind w:left="317"/>
            </w:pPr>
            <w:r>
              <w:t xml:space="preserve">Describe the events of Red Clydeside by displaying information in their chosen format. </w:t>
            </w:r>
          </w:p>
        </w:tc>
        <w:tc>
          <w:tcPr>
            <w:tcW w:w="2835" w:type="dxa"/>
            <w:vMerge w:val="restart"/>
          </w:tcPr>
          <w:p w:rsidR="00C76DA6" w:rsidRPr="00B87C64" w:rsidRDefault="00356EB5" w:rsidP="00C76D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 xml:space="preserve"> </w:t>
            </w:r>
            <w:r w:rsidR="00C76DA6" w:rsidRPr="00B87C64">
              <w:t xml:space="preserve">Take to library and encourage interest in subject </w:t>
            </w:r>
          </w:p>
          <w:p w:rsidR="00C76DA6" w:rsidRPr="00B87C64" w:rsidRDefault="00C76DA6" w:rsidP="00C76D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B87C64">
              <w:t>Use any sources of information at home (computer/internet)</w:t>
            </w:r>
          </w:p>
          <w:p w:rsidR="00356EB5" w:rsidRPr="00935453" w:rsidRDefault="00356EB5" w:rsidP="00C76DA6">
            <w:pPr>
              <w:pStyle w:val="ListParagraph"/>
              <w:spacing w:after="0" w:line="240" w:lineRule="auto"/>
              <w:ind w:left="459"/>
            </w:pPr>
          </w:p>
        </w:tc>
        <w:tc>
          <w:tcPr>
            <w:tcW w:w="1985" w:type="dxa"/>
            <w:vMerge w:val="restart"/>
          </w:tcPr>
          <w:p w:rsidR="00356EB5" w:rsidRPr="00935453" w:rsidRDefault="00356EB5" w:rsidP="00391CC1">
            <w:r w:rsidRPr="00935453">
              <w:t>End of unit assessment</w:t>
            </w:r>
          </w:p>
          <w:p w:rsidR="00356EB5" w:rsidRPr="00935453" w:rsidRDefault="00356EB5" w:rsidP="00391CC1">
            <w:pPr>
              <w:pStyle w:val="ListParagraph"/>
              <w:ind w:left="343"/>
            </w:pPr>
          </w:p>
        </w:tc>
      </w:tr>
      <w:tr w:rsidR="00935453" w:rsidRPr="00935453" w:rsidTr="00391CC1">
        <w:trPr>
          <w:trHeight w:val="2572"/>
        </w:trPr>
        <w:tc>
          <w:tcPr>
            <w:tcW w:w="1560" w:type="dxa"/>
            <w:vMerge/>
          </w:tcPr>
          <w:p w:rsidR="00356EB5" w:rsidRPr="00935453" w:rsidRDefault="00356EB5" w:rsidP="00356EB5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356EB5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5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356EB5" w:rsidRPr="00935453" w:rsidRDefault="00356EB5" w:rsidP="00356EB5"/>
        </w:tc>
      </w:tr>
      <w:tr w:rsidR="00935453" w:rsidRPr="00935453" w:rsidTr="00391CC1">
        <w:trPr>
          <w:trHeight w:val="2572"/>
        </w:trPr>
        <w:tc>
          <w:tcPr>
            <w:tcW w:w="1560" w:type="dxa"/>
            <w:vMerge/>
          </w:tcPr>
          <w:p w:rsidR="00356EB5" w:rsidRPr="00935453" w:rsidRDefault="00356EB5" w:rsidP="00356EB5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5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356EB5" w:rsidRPr="00935453" w:rsidRDefault="00356EB5" w:rsidP="00356EB5"/>
        </w:tc>
      </w:tr>
      <w:tr w:rsidR="00935453" w:rsidRPr="00935453" w:rsidTr="00356EB5">
        <w:trPr>
          <w:trHeight w:val="3615"/>
        </w:trPr>
        <w:tc>
          <w:tcPr>
            <w:tcW w:w="1560" w:type="dxa"/>
            <w:vMerge w:val="restart"/>
          </w:tcPr>
          <w:p w:rsidR="00356EB5" w:rsidRPr="00935453" w:rsidRDefault="00356EB5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391C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317"/>
            </w:pPr>
            <w:r w:rsidRPr="00935453">
              <w:t>Explaining a range of historical issues related to changing life in Britain between 1830 and 1930</w:t>
            </w:r>
          </w:p>
        </w:tc>
        <w:tc>
          <w:tcPr>
            <w:tcW w:w="4111" w:type="dxa"/>
            <w:vMerge w:val="restart"/>
          </w:tcPr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two reasons why people moved from the countryside to the towns.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two reasons why the population increased between 1830 and 1930.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</w:pPr>
            <w:r w:rsidRPr="00935453">
              <w:t>Explain at least 2 reasons why the poor condition of tenements caused poor health.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2 reasons why people felt the need to strike during WW1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2 reasons why the Rent Strikes were successful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</w:pPr>
            <w:r w:rsidRPr="00935453">
              <w:t>Explain at least 2 reasons why the government promised to build new homes.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2 reasons why there was still housing problems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2 reasons why health improved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lastRenderedPageBreak/>
              <w:t>Explain at least 3 dangers coalminers faced on a daily basis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2 reasons why the railways were developed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2 arguments for and 2 arguments against the expansion of the railways.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3 reasons why women needed the right to vote.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at least 2 reasons why these methods were successful in gaining women the right to vote</w:t>
            </w:r>
          </w:p>
          <w:p w:rsidR="00356EB5" w:rsidRPr="00935453" w:rsidRDefault="00BB32C0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</w:t>
            </w:r>
            <w:r w:rsidR="00356EB5" w:rsidRPr="00935453">
              <w:t>xplain at least 2 reasons their war efforts helped them win the vote.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Explain why these changes were important</w:t>
            </w:r>
          </w:p>
        </w:tc>
        <w:tc>
          <w:tcPr>
            <w:tcW w:w="2551" w:type="dxa"/>
            <w:vMerge w:val="restart"/>
          </w:tcPr>
          <w:p w:rsidR="00356EB5" w:rsidRPr="00935453" w:rsidRDefault="00356EB5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 w:val="restart"/>
          </w:tcPr>
          <w:p w:rsidR="00356EB5" w:rsidRPr="00935453" w:rsidRDefault="00356EB5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 w:val="restart"/>
          </w:tcPr>
          <w:p w:rsidR="00356EB5" w:rsidRPr="00935453" w:rsidRDefault="00356EB5" w:rsidP="00391CC1">
            <w:r w:rsidRPr="00935453">
              <w:t>End of Unit Assessment</w:t>
            </w:r>
          </w:p>
        </w:tc>
      </w:tr>
      <w:tr w:rsidR="00935453" w:rsidRPr="00935453" w:rsidTr="00391CC1">
        <w:trPr>
          <w:trHeight w:val="3613"/>
        </w:trPr>
        <w:tc>
          <w:tcPr>
            <w:tcW w:w="1560" w:type="dxa"/>
            <w:vMerge/>
          </w:tcPr>
          <w:p w:rsidR="00356EB5" w:rsidRPr="00935453" w:rsidRDefault="00356EB5" w:rsidP="00356EB5">
            <w:pPr>
              <w:rPr>
                <w:b/>
              </w:rPr>
            </w:pPr>
          </w:p>
        </w:tc>
        <w:tc>
          <w:tcPr>
            <w:tcW w:w="3260" w:type="dxa"/>
          </w:tcPr>
          <w:p w:rsidR="00BB32C0" w:rsidRPr="00935453" w:rsidRDefault="00356EB5" w:rsidP="00356EB5">
            <w:r w:rsidRPr="00935453">
              <w:t>Passport of Skills</w:t>
            </w:r>
          </w:p>
          <w:p w:rsidR="00BB32C0" w:rsidRPr="00935453" w:rsidRDefault="00BB32C0" w:rsidP="00BB32C0"/>
          <w:p w:rsidR="00BB32C0" w:rsidRPr="00935453" w:rsidRDefault="00BB32C0" w:rsidP="00BB32C0"/>
          <w:p w:rsidR="00356EB5" w:rsidRPr="00935453" w:rsidRDefault="00356EB5" w:rsidP="00BB32C0"/>
        </w:tc>
        <w:tc>
          <w:tcPr>
            <w:tcW w:w="411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356EB5" w:rsidRPr="00935453" w:rsidRDefault="00356EB5" w:rsidP="00356EB5"/>
        </w:tc>
      </w:tr>
      <w:tr w:rsidR="00935453" w:rsidRPr="00935453" w:rsidTr="00391CC1">
        <w:trPr>
          <w:trHeight w:val="3613"/>
        </w:trPr>
        <w:tc>
          <w:tcPr>
            <w:tcW w:w="1560" w:type="dxa"/>
            <w:vMerge/>
          </w:tcPr>
          <w:p w:rsidR="00356EB5" w:rsidRPr="00935453" w:rsidRDefault="00356EB5" w:rsidP="00356EB5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356EB5" w:rsidRPr="00935453" w:rsidRDefault="00356EB5" w:rsidP="00356EB5"/>
        </w:tc>
      </w:tr>
      <w:tr w:rsidR="00935453" w:rsidRPr="00935453" w:rsidTr="00356EB5">
        <w:trPr>
          <w:trHeight w:val="498"/>
        </w:trPr>
        <w:tc>
          <w:tcPr>
            <w:tcW w:w="1560" w:type="dxa"/>
            <w:vMerge w:val="restart"/>
          </w:tcPr>
          <w:p w:rsidR="00356EB5" w:rsidRPr="00935453" w:rsidRDefault="00356EB5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B52A2E">
            <w:r w:rsidRPr="00935453">
              <w:t xml:space="preserve">Describe how fully a source explains an issue related to changing Britain between 1830 and 1930 </w:t>
            </w:r>
          </w:p>
          <w:p w:rsidR="00356EB5" w:rsidRPr="00935453" w:rsidRDefault="00356EB5" w:rsidP="00B52A2E">
            <w:pPr>
              <w:pStyle w:val="ListParagraph"/>
              <w:spacing w:after="0" w:line="240" w:lineRule="auto"/>
              <w:ind w:left="317"/>
            </w:pPr>
          </w:p>
        </w:tc>
        <w:tc>
          <w:tcPr>
            <w:tcW w:w="4111" w:type="dxa"/>
            <w:vMerge w:val="restart"/>
          </w:tcPr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Interpret at  least two pieces of knowledge from a source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at least two other events of the Glasgow Rent Strikes 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356EB5" w:rsidRPr="00935453" w:rsidRDefault="00356EB5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 w:val="restart"/>
          </w:tcPr>
          <w:p w:rsidR="00356EB5" w:rsidRPr="00935453" w:rsidRDefault="00356EB5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 w:val="restart"/>
          </w:tcPr>
          <w:p w:rsidR="00356EB5" w:rsidRPr="00935453" w:rsidRDefault="00356EB5" w:rsidP="00391CC1">
            <w:r w:rsidRPr="00935453">
              <w:t>End of Unit Assessment</w:t>
            </w:r>
          </w:p>
        </w:tc>
      </w:tr>
      <w:tr w:rsidR="00935453" w:rsidRPr="00935453" w:rsidTr="00391CC1">
        <w:trPr>
          <w:trHeight w:val="498"/>
        </w:trPr>
        <w:tc>
          <w:tcPr>
            <w:tcW w:w="1560" w:type="dxa"/>
            <w:vMerge/>
          </w:tcPr>
          <w:p w:rsidR="00356EB5" w:rsidRPr="00935453" w:rsidRDefault="00356EB5" w:rsidP="00356EB5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356EB5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356EB5" w:rsidRPr="00935453" w:rsidRDefault="00356EB5" w:rsidP="00356EB5"/>
        </w:tc>
      </w:tr>
      <w:tr w:rsidR="00935453" w:rsidRPr="00935453" w:rsidTr="00391CC1">
        <w:trPr>
          <w:trHeight w:val="498"/>
        </w:trPr>
        <w:tc>
          <w:tcPr>
            <w:tcW w:w="1560" w:type="dxa"/>
            <w:vMerge/>
          </w:tcPr>
          <w:p w:rsidR="00356EB5" w:rsidRPr="00935453" w:rsidRDefault="00356EB5" w:rsidP="00356EB5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356EB5" w:rsidRPr="00935453" w:rsidRDefault="00356EB5" w:rsidP="00356EB5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356EB5" w:rsidRPr="00935453" w:rsidRDefault="00356EB5" w:rsidP="00356EB5"/>
        </w:tc>
      </w:tr>
      <w:tr w:rsidR="00935453" w:rsidRPr="00935453" w:rsidTr="00356EB5">
        <w:trPr>
          <w:trHeight w:val="744"/>
        </w:trPr>
        <w:tc>
          <w:tcPr>
            <w:tcW w:w="1560" w:type="dxa"/>
            <w:vMerge w:val="restart"/>
          </w:tcPr>
          <w:p w:rsidR="00356EB5" w:rsidRPr="00935453" w:rsidRDefault="00356EB5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B52A2E">
            <w:r w:rsidRPr="00935453">
              <w:t>Evaluate the usefulness of a source related to changing life in Britain between 1830 and 1930</w:t>
            </w:r>
          </w:p>
          <w:p w:rsidR="00356EB5" w:rsidRPr="00935453" w:rsidRDefault="00356EB5" w:rsidP="00B52A2E"/>
        </w:tc>
        <w:tc>
          <w:tcPr>
            <w:tcW w:w="4111" w:type="dxa"/>
            <w:vMerge w:val="restart"/>
          </w:tcPr>
          <w:p w:rsidR="00356EB5" w:rsidRPr="00935453" w:rsidRDefault="00356EB5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source A’s usefulness as evidence of the impact of the railways on British people’s lives 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Evaluate why the date, author and purpose of the source is useful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the usefulness of one piece of content from the source 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Identify a limitation of the source </w:t>
            </w:r>
          </w:p>
          <w:p w:rsidR="00356EB5" w:rsidRPr="00935453" w:rsidRDefault="00356EB5" w:rsidP="00B52A2E">
            <w:r w:rsidRPr="00935453">
              <w:t xml:space="preserve">  </w:t>
            </w:r>
          </w:p>
        </w:tc>
        <w:tc>
          <w:tcPr>
            <w:tcW w:w="2551" w:type="dxa"/>
            <w:vMerge w:val="restart"/>
          </w:tcPr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 w:val="restart"/>
          </w:tcPr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 w:val="restart"/>
          </w:tcPr>
          <w:p w:rsidR="00356EB5" w:rsidRPr="00935453" w:rsidRDefault="00356EB5" w:rsidP="00B52A2E">
            <w:r w:rsidRPr="00935453">
              <w:t>End of Unit Assessment</w:t>
            </w:r>
          </w:p>
        </w:tc>
      </w:tr>
      <w:tr w:rsidR="00935453" w:rsidRPr="00935453" w:rsidTr="00391CC1">
        <w:trPr>
          <w:trHeight w:val="742"/>
        </w:trPr>
        <w:tc>
          <w:tcPr>
            <w:tcW w:w="1560" w:type="dxa"/>
            <w:vMerge/>
          </w:tcPr>
          <w:p w:rsidR="00356EB5" w:rsidRPr="00935453" w:rsidRDefault="00356EB5" w:rsidP="00356EB5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356EB5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356EB5" w:rsidRPr="00935453" w:rsidRDefault="00356EB5" w:rsidP="00356EB5"/>
        </w:tc>
      </w:tr>
      <w:tr w:rsidR="00935453" w:rsidRPr="00935453" w:rsidTr="00391CC1">
        <w:trPr>
          <w:trHeight w:val="742"/>
        </w:trPr>
        <w:tc>
          <w:tcPr>
            <w:tcW w:w="1560" w:type="dxa"/>
            <w:vMerge/>
          </w:tcPr>
          <w:p w:rsidR="00356EB5" w:rsidRPr="00935453" w:rsidRDefault="00356EB5" w:rsidP="00356EB5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356EB5" w:rsidRPr="00935453" w:rsidRDefault="00356EB5" w:rsidP="00356EB5">
            <w:pPr>
              <w:ind w:left="-42"/>
            </w:pPr>
          </w:p>
        </w:tc>
        <w:tc>
          <w:tcPr>
            <w:tcW w:w="411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356EB5" w:rsidRPr="00935453" w:rsidRDefault="00356EB5" w:rsidP="00356EB5"/>
        </w:tc>
      </w:tr>
      <w:tr w:rsidR="00935453" w:rsidRPr="00935453" w:rsidTr="00356EB5">
        <w:trPr>
          <w:trHeight w:val="901"/>
        </w:trPr>
        <w:tc>
          <w:tcPr>
            <w:tcW w:w="1560" w:type="dxa"/>
            <w:vMerge w:val="restart"/>
          </w:tcPr>
          <w:p w:rsidR="00356EB5" w:rsidRPr="00935453" w:rsidRDefault="00356EB5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B52A2E">
            <w:r w:rsidRPr="00935453">
              <w:t>Come to a conclusion about an issue related to changing life in Britain between 1830 to 1930</w:t>
            </w:r>
          </w:p>
        </w:tc>
        <w:tc>
          <w:tcPr>
            <w:tcW w:w="4111" w:type="dxa"/>
            <w:vMerge w:val="restart"/>
          </w:tcPr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extent to which people suffered as a result of the railways. 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Come to a conclusion about why women won the right to vote in 1918</w:t>
            </w:r>
          </w:p>
          <w:p w:rsidR="00356EB5" w:rsidRPr="00935453" w:rsidRDefault="00356EB5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Come to a conclusion about the importance of changes in a chosen area on British people’s lives.</w:t>
            </w:r>
          </w:p>
        </w:tc>
        <w:tc>
          <w:tcPr>
            <w:tcW w:w="2551" w:type="dxa"/>
            <w:vMerge w:val="restart"/>
          </w:tcPr>
          <w:p w:rsidR="00356EB5" w:rsidRPr="00935453" w:rsidRDefault="00356EB5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 w:val="restart"/>
          </w:tcPr>
          <w:p w:rsidR="00356EB5" w:rsidRPr="00935453" w:rsidRDefault="00356EB5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 w:val="restart"/>
          </w:tcPr>
          <w:p w:rsidR="00356EB5" w:rsidRPr="00935453" w:rsidRDefault="00356EB5" w:rsidP="00391CC1">
            <w:r w:rsidRPr="00935453">
              <w:t xml:space="preserve">End of Unit Assessment </w:t>
            </w:r>
          </w:p>
        </w:tc>
      </w:tr>
      <w:tr w:rsidR="00935453" w:rsidRPr="00935453" w:rsidTr="00391CC1">
        <w:trPr>
          <w:trHeight w:val="901"/>
        </w:trPr>
        <w:tc>
          <w:tcPr>
            <w:tcW w:w="1560" w:type="dxa"/>
            <w:vMerge/>
          </w:tcPr>
          <w:p w:rsidR="00356EB5" w:rsidRPr="00935453" w:rsidRDefault="00356EB5" w:rsidP="00356EB5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356EB5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356EB5" w:rsidRPr="00935453" w:rsidRDefault="00356EB5" w:rsidP="00356EB5"/>
        </w:tc>
      </w:tr>
      <w:tr w:rsidR="00935453" w:rsidRPr="00935453" w:rsidTr="00391CC1">
        <w:trPr>
          <w:trHeight w:val="901"/>
        </w:trPr>
        <w:tc>
          <w:tcPr>
            <w:tcW w:w="1560" w:type="dxa"/>
            <w:vMerge/>
          </w:tcPr>
          <w:p w:rsidR="00356EB5" w:rsidRPr="00935453" w:rsidRDefault="00356EB5" w:rsidP="00356EB5">
            <w:pPr>
              <w:rPr>
                <w:b/>
              </w:rPr>
            </w:pPr>
          </w:p>
        </w:tc>
        <w:tc>
          <w:tcPr>
            <w:tcW w:w="3260" w:type="dxa"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356EB5" w:rsidRPr="00935453" w:rsidRDefault="00356EB5" w:rsidP="00356E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356EB5" w:rsidRPr="00935453" w:rsidRDefault="00356EB5" w:rsidP="00356EB5">
            <w:pPr>
              <w:ind w:left="-42"/>
            </w:pPr>
          </w:p>
        </w:tc>
        <w:tc>
          <w:tcPr>
            <w:tcW w:w="411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356EB5" w:rsidRPr="00935453" w:rsidRDefault="00356EB5" w:rsidP="00356E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356EB5" w:rsidRPr="00935453" w:rsidRDefault="00356EB5" w:rsidP="00356EB5"/>
        </w:tc>
      </w:tr>
    </w:tbl>
    <w:p w:rsidR="00BD7170" w:rsidRPr="00935453" w:rsidRDefault="00BD7170"/>
    <w:p w:rsidR="00BD7170" w:rsidRPr="00935453" w:rsidRDefault="00BD7170">
      <w:r w:rsidRPr="00935453">
        <w:br w:type="page"/>
      </w:r>
      <w:bookmarkStart w:id="0" w:name="_GoBack"/>
      <w:bookmarkEnd w:id="0"/>
    </w:p>
    <w:sectPr w:rsidR="00BD7170" w:rsidRPr="00935453" w:rsidSect="004F20E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64" w:rsidRDefault="00B87C64" w:rsidP="00B520EF">
      <w:pPr>
        <w:spacing w:after="0" w:line="240" w:lineRule="auto"/>
      </w:pPr>
      <w:r>
        <w:separator/>
      </w:r>
    </w:p>
  </w:endnote>
  <w:endnote w:type="continuationSeparator" w:id="0">
    <w:p w:rsidR="00B87C64" w:rsidRDefault="00B87C64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C64" w:rsidRDefault="00B87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C64" w:rsidRDefault="00B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64" w:rsidRDefault="00B87C64" w:rsidP="00B520EF">
      <w:pPr>
        <w:spacing w:after="0" w:line="240" w:lineRule="auto"/>
      </w:pPr>
      <w:r>
        <w:separator/>
      </w:r>
    </w:p>
  </w:footnote>
  <w:footnote w:type="continuationSeparator" w:id="0">
    <w:p w:rsidR="00B87C64" w:rsidRDefault="00B87C64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167"/>
    <w:multiLevelType w:val="hybridMultilevel"/>
    <w:tmpl w:val="48E2751E"/>
    <w:lvl w:ilvl="0" w:tplc="0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 w15:restartNumberingAfterBreak="0">
    <w:nsid w:val="238F55F3"/>
    <w:multiLevelType w:val="hybridMultilevel"/>
    <w:tmpl w:val="3548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F34"/>
    <w:multiLevelType w:val="hybridMultilevel"/>
    <w:tmpl w:val="C62A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9C9"/>
    <w:multiLevelType w:val="hybridMultilevel"/>
    <w:tmpl w:val="685C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6352"/>
    <w:multiLevelType w:val="hybridMultilevel"/>
    <w:tmpl w:val="59B4D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8B59C1"/>
    <w:multiLevelType w:val="hybridMultilevel"/>
    <w:tmpl w:val="19C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967C2"/>
    <w:multiLevelType w:val="hybridMultilevel"/>
    <w:tmpl w:val="C4EC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26999"/>
    <w:multiLevelType w:val="hybridMultilevel"/>
    <w:tmpl w:val="B39E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0136"/>
    <w:multiLevelType w:val="hybridMultilevel"/>
    <w:tmpl w:val="CE88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06A18"/>
    <w:rsid w:val="000A08B0"/>
    <w:rsid w:val="000A3C3E"/>
    <w:rsid w:val="00101046"/>
    <w:rsid w:val="00106C75"/>
    <w:rsid w:val="00136EE0"/>
    <w:rsid w:val="00167B93"/>
    <w:rsid w:val="0017557E"/>
    <w:rsid w:val="001A4D6D"/>
    <w:rsid w:val="001B21EB"/>
    <w:rsid w:val="001C50D6"/>
    <w:rsid w:val="001C57B1"/>
    <w:rsid w:val="001D4D17"/>
    <w:rsid w:val="00211EEA"/>
    <w:rsid w:val="00297AB4"/>
    <w:rsid w:val="002D0854"/>
    <w:rsid w:val="002E165D"/>
    <w:rsid w:val="002E3D97"/>
    <w:rsid w:val="003054F2"/>
    <w:rsid w:val="00353931"/>
    <w:rsid w:val="00356EB5"/>
    <w:rsid w:val="00391CC1"/>
    <w:rsid w:val="003A4BB3"/>
    <w:rsid w:val="00410F24"/>
    <w:rsid w:val="00484D83"/>
    <w:rsid w:val="004955EA"/>
    <w:rsid w:val="004E0138"/>
    <w:rsid w:val="004F20E5"/>
    <w:rsid w:val="004F786C"/>
    <w:rsid w:val="005E0D56"/>
    <w:rsid w:val="00623250"/>
    <w:rsid w:val="00636BA4"/>
    <w:rsid w:val="006649D5"/>
    <w:rsid w:val="00667E81"/>
    <w:rsid w:val="00673CF3"/>
    <w:rsid w:val="00684AAF"/>
    <w:rsid w:val="006A1B57"/>
    <w:rsid w:val="00715CA8"/>
    <w:rsid w:val="00716CD6"/>
    <w:rsid w:val="007674B9"/>
    <w:rsid w:val="00770B6C"/>
    <w:rsid w:val="007711F3"/>
    <w:rsid w:val="007A023D"/>
    <w:rsid w:val="007C354B"/>
    <w:rsid w:val="007C3C63"/>
    <w:rsid w:val="00847E2F"/>
    <w:rsid w:val="00860CDF"/>
    <w:rsid w:val="00871F6F"/>
    <w:rsid w:val="00892716"/>
    <w:rsid w:val="008A15DA"/>
    <w:rsid w:val="008C7D8C"/>
    <w:rsid w:val="008E0AD6"/>
    <w:rsid w:val="00934156"/>
    <w:rsid w:val="00935453"/>
    <w:rsid w:val="009D1026"/>
    <w:rsid w:val="009D3C26"/>
    <w:rsid w:val="009E1979"/>
    <w:rsid w:val="00A6088F"/>
    <w:rsid w:val="00AA45EE"/>
    <w:rsid w:val="00AB73FE"/>
    <w:rsid w:val="00AF0030"/>
    <w:rsid w:val="00B520EF"/>
    <w:rsid w:val="00B52A2E"/>
    <w:rsid w:val="00B8026D"/>
    <w:rsid w:val="00B87C64"/>
    <w:rsid w:val="00B91153"/>
    <w:rsid w:val="00B962E6"/>
    <w:rsid w:val="00BB32C0"/>
    <w:rsid w:val="00BD7170"/>
    <w:rsid w:val="00C01DBD"/>
    <w:rsid w:val="00C122A2"/>
    <w:rsid w:val="00C421BF"/>
    <w:rsid w:val="00C612E2"/>
    <w:rsid w:val="00C70069"/>
    <w:rsid w:val="00C72ECE"/>
    <w:rsid w:val="00C76DA6"/>
    <w:rsid w:val="00D23E53"/>
    <w:rsid w:val="00D45B29"/>
    <w:rsid w:val="00D555D5"/>
    <w:rsid w:val="00DB585F"/>
    <w:rsid w:val="00DC07A2"/>
    <w:rsid w:val="00E157C4"/>
    <w:rsid w:val="00E241E4"/>
    <w:rsid w:val="00E508FF"/>
    <w:rsid w:val="00E906B8"/>
    <w:rsid w:val="00F1107A"/>
    <w:rsid w:val="00F90E09"/>
    <w:rsid w:val="00F97CAF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BD0F-97B6-45A1-B93E-FDA2D548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8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2017-10-23T10:02:00Z</dcterms:created>
  <dcterms:modified xsi:type="dcterms:W3CDTF">2017-10-23T10:02:00Z</dcterms:modified>
</cp:coreProperties>
</file>